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39134B" w:rsidRDefault="00F17844">
      <w:pPr>
        <w:pStyle w:val="Normale1"/>
        <w:ind w:left="284" w:right="567"/>
      </w:pPr>
      <w:r>
        <w:t>IL/LA  SOTTOSCRITTO/A.................(COGNOME)....................(NOME)  DICHIARA, SOTTO LA PROPRIA PERSONALE RESPONSABILITÀ:</w:t>
      </w:r>
    </w:p>
    <w:p w:rsidR="0039134B" w:rsidRDefault="00F17844">
      <w:pPr>
        <w:pStyle w:val="Normale1"/>
        <w:ind w:left="284" w:right="567"/>
        <w:jc w:val="both"/>
      </w:pPr>
      <w: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39134B" w:rsidRDefault="00F17844">
      <w:pPr>
        <w:pStyle w:val="Normale1"/>
        <w:ind w:left="284" w:right="567"/>
        <w:jc w:val="both"/>
      </w:pPr>
      <w:r>
        <w:t xml:space="preserve">   B - DI AVER PRESTATO N. .... ANNI E N. .... MESI DI SERVIZIO EFFETTIVO DOPO LA NOMINA NEL PROFILO  DI APPARTENENZA IN SCUOLE O ISTITUTI  SITUATI  NELLE  PICCOLE ISOLE;</w:t>
      </w:r>
    </w:p>
    <w:p w:rsidR="0039134B" w:rsidRDefault="00F17844">
      <w:pPr>
        <w:pStyle w:val="Normale1"/>
        <w:ind w:left="284" w:right="567"/>
        <w:jc w:val="both"/>
      </w:pPr>
      <w: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39134B" w:rsidRDefault="00F17844">
      <w:pPr>
        <w:pStyle w:val="Normale1"/>
        <w:ind w:left="284" w:right="567"/>
        <w:jc w:val="both"/>
      </w:pPr>
      <w:r>
        <w:t>2) A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B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lastRenderedPageBreak/>
        <w:t xml:space="preserve">   C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t>I PERIODI  INDICATI  ALLE  PRECEDENTI  LETTERE  A),  B), C) ASSOMMANO, QUINDI, COMPLESSIVAMENTE A MESI ................ (TALE  NUMERO  VA  RIPORTATO  NELLA  CASELLA N. 3 DEL MODULO DOMANDA).</w:t>
      </w: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TALI PERIODI VANNO INDICATI NELLA CASELLA N. 4 DEL MODULO DOMANDA.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39134B" w:rsidRDefault="00F17844">
      <w:pPr>
        <w:pStyle w:val="Normale1"/>
        <w:ind w:left="284" w:right="567"/>
      </w:pPr>
      <w:r>
        <w:t>DATA……………………                                       FIRMA DELL'INTERESSATO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keepNext/>
        <w:spacing w:before="240" w:after="60"/>
        <w:jc w:val="center"/>
        <w:rPr>
          <w:sz w:val="24"/>
        </w:rPr>
      </w:pPr>
      <w:r>
        <w:rPr>
          <w:sz w:val="24"/>
        </w:rPr>
        <w:t>NOTE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>
        <w:t>1)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>
        <w:t>2)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>
        <w:t>3)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>
        <w:t>4)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A1" w:rsidRDefault="00F968A1">
      <w:pPr>
        <w:spacing w:after="0" w:line="240" w:lineRule="auto"/>
      </w:pPr>
      <w:r>
        <w:separator/>
      </w:r>
    </w:p>
  </w:endnote>
  <w:endnote w:type="continuationSeparator" w:id="0">
    <w:p w:rsidR="00F968A1" w:rsidRDefault="00F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A1" w:rsidRDefault="00F96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68A1" w:rsidRDefault="00F9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4B"/>
    <w:rsid w:val="00206855"/>
    <w:rsid w:val="0039134B"/>
    <w:rsid w:val="00937580"/>
    <w:rsid w:val="00AC6A9F"/>
    <w:rsid w:val="00C86B1A"/>
    <w:rsid w:val="00EA4131"/>
    <w:rsid w:val="00F17844"/>
    <w:rsid w:val="00F2267D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</cp:lastModifiedBy>
  <cp:revision>2</cp:revision>
  <dcterms:created xsi:type="dcterms:W3CDTF">2024-02-14T08:37:00Z</dcterms:created>
  <dcterms:modified xsi:type="dcterms:W3CDTF">2024-02-14T08:37:00Z</dcterms:modified>
</cp:coreProperties>
</file>